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547A7674" wp14:editId="791F20DF">
            <wp:extent cx="1647825" cy="876300"/>
            <wp:effectExtent l="0" t="0" r="0" b="0"/>
            <wp:docPr id="1" name="Picture 1" descr="C:\Users\Byrnell\Pictures\IDCEC-Approval Stamp FINAL_v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nell\Pictures\IDCEC-Approval Stamp FINAL_v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CEU is registered with the </w:t>
      </w:r>
      <w:r w:rsidR="005F7284">
        <w:rPr>
          <w:rFonts w:ascii="Times New Roman" w:hAnsi="Times New Roman" w:cs="Times New Roman"/>
          <w:sz w:val="24"/>
          <w:szCs w:val="24"/>
        </w:rPr>
        <w:t>International Design Continuing Education Council</w:t>
      </w:r>
      <w:r>
        <w:rPr>
          <w:rFonts w:ascii="Times New Roman" w:hAnsi="Times New Roman" w:cs="Times New Roman"/>
          <w:sz w:val="24"/>
          <w:szCs w:val="24"/>
        </w:rPr>
        <w:t xml:space="preserve"> (IDCEC) for continuing education credits. This credit will be accepted by </w:t>
      </w:r>
      <w:r w:rsidR="00B53DED">
        <w:rPr>
          <w:rFonts w:ascii="Times New Roman" w:hAnsi="Times New Roman" w:cs="Times New Roman"/>
          <w:sz w:val="24"/>
          <w:szCs w:val="24"/>
        </w:rPr>
        <w:t>most interior design Associations and State Boards.</w:t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included is not deemed or construed to be an approval 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endorsement by IDCEC of any material or construction or any method or manner of handling, using, distributing or dealing in any material or product.</w:t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related to specific materials, methods and services should be directed to the instructor</w:t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provider of this CEU.</w:t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404DF" w:rsidRPr="003F3C32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3C32">
        <w:rPr>
          <w:rFonts w:ascii="Times New Roman" w:hAnsi="Times New Roman" w:cs="Times New Roman"/>
          <w:sz w:val="24"/>
          <w:szCs w:val="24"/>
        </w:rPr>
        <w:t>This program is registered for ____CEU value.</w:t>
      </w:r>
    </w:p>
    <w:p w:rsidR="009404DF" w:rsidRDefault="009404DF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1235C">
        <w:rPr>
          <w:rFonts w:ascii="Times New Roman" w:hAnsi="Times New Roman" w:cs="Times New Roman"/>
          <w:b/>
          <w:sz w:val="24"/>
          <w:szCs w:val="24"/>
        </w:rPr>
        <w:t xml:space="preserve">Include the information below in your presentation </w:t>
      </w:r>
      <w:r>
        <w:rPr>
          <w:rFonts w:ascii="Times New Roman" w:hAnsi="Times New Roman" w:cs="Times New Roman"/>
          <w:b/>
          <w:sz w:val="24"/>
          <w:szCs w:val="24"/>
        </w:rPr>
        <w:t>slide:</w:t>
      </w:r>
    </w:p>
    <w:p w:rsidR="009404DF" w:rsidRDefault="009404DF" w:rsidP="00AB672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F46">
        <w:rPr>
          <w:rFonts w:ascii="Times New Roman" w:hAnsi="Times New Roman" w:cs="Times New Roman"/>
          <w:sz w:val="24"/>
          <w:szCs w:val="24"/>
        </w:rPr>
        <w:t xml:space="preserve">Your attendance will be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Pr="00B24F46">
        <w:rPr>
          <w:rFonts w:ascii="Times New Roman" w:hAnsi="Times New Roman" w:cs="Times New Roman"/>
          <w:sz w:val="24"/>
          <w:szCs w:val="24"/>
        </w:rPr>
        <w:t>to IDCEC by your instructor after this CEU. Please do not share the class-code with anyone who has not attended this CEU.</w:t>
      </w:r>
    </w:p>
    <w:p w:rsidR="0074251B" w:rsidRDefault="009404DF" w:rsidP="00AB672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251B">
        <w:rPr>
          <w:rFonts w:ascii="Times New Roman" w:hAnsi="Times New Roman" w:cs="Times New Roman"/>
          <w:sz w:val="24"/>
          <w:szCs w:val="24"/>
        </w:rPr>
        <w:t>Certificates of completion will be issued</w:t>
      </w:r>
      <w:r w:rsidR="0074251B" w:rsidRPr="0074251B">
        <w:rPr>
          <w:rFonts w:ascii="Times New Roman" w:hAnsi="Times New Roman" w:cs="Times New Roman"/>
          <w:sz w:val="24"/>
          <w:szCs w:val="24"/>
        </w:rPr>
        <w:t xml:space="preserve"> </w:t>
      </w:r>
      <w:r w:rsidR="00EE4E47">
        <w:rPr>
          <w:rFonts w:ascii="Times New Roman" w:hAnsi="Times New Roman" w:cs="Times New Roman"/>
          <w:sz w:val="24"/>
          <w:szCs w:val="24"/>
        </w:rPr>
        <w:t xml:space="preserve">electronically through your IDCEC account </w:t>
      </w:r>
      <w:r w:rsidR="0074251B" w:rsidRPr="0074251B">
        <w:rPr>
          <w:rFonts w:ascii="Times New Roman" w:hAnsi="Times New Roman" w:cs="Times New Roman"/>
          <w:sz w:val="24"/>
          <w:szCs w:val="24"/>
        </w:rPr>
        <w:t>once attendance has been reported for you.</w:t>
      </w:r>
      <w:r w:rsidRPr="0074251B">
        <w:rPr>
          <w:rFonts w:ascii="Times New Roman" w:hAnsi="Times New Roman" w:cs="Times New Roman"/>
          <w:sz w:val="24"/>
          <w:szCs w:val="24"/>
        </w:rPr>
        <w:t xml:space="preserve"> </w:t>
      </w:r>
      <w:r w:rsidR="00013E21">
        <w:rPr>
          <w:rFonts w:ascii="Times New Roman" w:hAnsi="Times New Roman" w:cs="Times New Roman"/>
          <w:sz w:val="24"/>
          <w:szCs w:val="24"/>
        </w:rPr>
        <w:t xml:space="preserve">Please allow 5 </w:t>
      </w:r>
      <w:r w:rsidR="0069323F">
        <w:rPr>
          <w:rFonts w:ascii="Times New Roman" w:hAnsi="Times New Roman" w:cs="Times New Roman"/>
          <w:sz w:val="24"/>
          <w:szCs w:val="24"/>
        </w:rPr>
        <w:t>business days for attendance reporting.</w:t>
      </w:r>
    </w:p>
    <w:p w:rsidR="009404DF" w:rsidRPr="0074251B" w:rsidRDefault="009404DF" w:rsidP="00AB672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251B">
        <w:rPr>
          <w:rFonts w:ascii="Times New Roman" w:hAnsi="Times New Roman" w:cs="Times New Roman"/>
          <w:sz w:val="24"/>
          <w:szCs w:val="24"/>
        </w:rPr>
        <w:t xml:space="preserve">Attendees who do not have a unique IDCEC number will be provided with a </w:t>
      </w:r>
      <w:r w:rsidR="00B53DED">
        <w:rPr>
          <w:rFonts w:ascii="Times New Roman" w:hAnsi="Times New Roman" w:cs="Times New Roman"/>
          <w:sz w:val="24"/>
          <w:szCs w:val="24"/>
        </w:rPr>
        <w:t xml:space="preserve">paper </w:t>
      </w:r>
      <w:r w:rsidRPr="0074251B">
        <w:rPr>
          <w:rFonts w:ascii="Times New Roman" w:hAnsi="Times New Roman" w:cs="Times New Roman"/>
          <w:sz w:val="24"/>
          <w:szCs w:val="24"/>
        </w:rPr>
        <w:t>Certificate of Completion after this CEU.</w:t>
      </w:r>
    </w:p>
    <w:p w:rsidR="0033385C" w:rsidRDefault="0033385C" w:rsidP="00A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33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488"/>
    <w:multiLevelType w:val="hybridMultilevel"/>
    <w:tmpl w:val="C30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F"/>
    <w:rsid w:val="00013E21"/>
    <w:rsid w:val="0033385C"/>
    <w:rsid w:val="003F6B5E"/>
    <w:rsid w:val="005F7284"/>
    <w:rsid w:val="0069323F"/>
    <w:rsid w:val="0074251B"/>
    <w:rsid w:val="009404DF"/>
    <w:rsid w:val="00AB6729"/>
    <w:rsid w:val="00B53DED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F"/>
    <w:pPr>
      <w:spacing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5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B5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B5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B5E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B5E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B5E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B5E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B5E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B5E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6B5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F6B5E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F6B5E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F6B5E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3F6B5E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3F6B5E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3F6B5E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3F6B5E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F6B5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B5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B5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3F6B5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5E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3F6B5E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3F6B5E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3F6B5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F6B5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F6B5E"/>
  </w:style>
  <w:style w:type="paragraph" w:styleId="ListParagraph">
    <w:name w:val="List Paragraph"/>
    <w:basedOn w:val="Normal"/>
    <w:link w:val="ListParagraphChar"/>
    <w:uiPriority w:val="34"/>
    <w:qFormat/>
    <w:rsid w:val="003F6B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6B5E"/>
  </w:style>
  <w:style w:type="paragraph" w:styleId="Quote">
    <w:name w:val="Quote"/>
    <w:basedOn w:val="Normal"/>
    <w:next w:val="Normal"/>
    <w:link w:val="QuoteChar"/>
    <w:uiPriority w:val="29"/>
    <w:qFormat/>
    <w:rsid w:val="003F6B5E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3F6B5E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B5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F6B5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F6B5E"/>
    <w:rPr>
      <w:i/>
      <w:iCs/>
    </w:rPr>
  </w:style>
  <w:style w:type="character" w:styleId="IntenseEmphasis">
    <w:name w:val="Intense Emphasis"/>
    <w:uiPriority w:val="21"/>
    <w:qFormat/>
    <w:rsid w:val="003F6B5E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3F6B5E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F6B5E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F6B5E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B5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404DF"/>
    <w:pPr>
      <w:spacing w:beforeAutospacing="1" w:after="0" w:afterAutospacing="1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D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F"/>
    <w:pPr>
      <w:spacing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5E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B5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B5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B5E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B5E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B5E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B5E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B5E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B5E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6B5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F6B5E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F6B5E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F6B5E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3F6B5E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3F6B5E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3F6B5E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3F6B5E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F6B5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B5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B5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3F6B5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5E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3F6B5E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3F6B5E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3F6B5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F6B5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F6B5E"/>
  </w:style>
  <w:style w:type="paragraph" w:styleId="ListParagraph">
    <w:name w:val="List Paragraph"/>
    <w:basedOn w:val="Normal"/>
    <w:link w:val="ListParagraphChar"/>
    <w:uiPriority w:val="34"/>
    <w:qFormat/>
    <w:rsid w:val="003F6B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6B5E"/>
  </w:style>
  <w:style w:type="paragraph" w:styleId="Quote">
    <w:name w:val="Quote"/>
    <w:basedOn w:val="Normal"/>
    <w:next w:val="Normal"/>
    <w:link w:val="QuoteChar"/>
    <w:uiPriority w:val="29"/>
    <w:qFormat/>
    <w:rsid w:val="003F6B5E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3F6B5E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B5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F6B5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F6B5E"/>
    <w:rPr>
      <w:i/>
      <w:iCs/>
    </w:rPr>
  </w:style>
  <w:style w:type="character" w:styleId="IntenseEmphasis">
    <w:name w:val="Intense Emphasis"/>
    <w:uiPriority w:val="21"/>
    <w:qFormat/>
    <w:rsid w:val="003F6B5E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3F6B5E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F6B5E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F6B5E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B5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404DF"/>
    <w:pPr>
      <w:spacing w:beforeAutospacing="1" w:after="0" w:afterAutospacing="1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D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2BEB97E1.dotm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Brynell D'Mello</dc:creator>
  <cp:lastModifiedBy>Brynell D'Mello</cp:lastModifiedBy>
  <cp:revision>8</cp:revision>
  <dcterms:created xsi:type="dcterms:W3CDTF">2016-01-06T15:42:00Z</dcterms:created>
  <dcterms:modified xsi:type="dcterms:W3CDTF">2019-08-13T19:21:00Z</dcterms:modified>
</cp:coreProperties>
</file>